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1A" w:rsidRPr="00951E1C" w:rsidRDefault="0043211A">
      <w:pPr>
        <w:pBdr>
          <w:bottom w:val="single" w:sz="6" w:space="1" w:color="auto"/>
        </w:pBd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T</w:t>
      </w:r>
      <w:r w:rsidRPr="00951E1C">
        <w:rPr>
          <w:b/>
          <w:bCs/>
          <w:sz w:val="28"/>
          <w:szCs w:val="28"/>
        </w:rPr>
        <w:t>ém</w:t>
      </w:r>
      <w:r>
        <w:rPr>
          <w:b/>
          <w:bCs/>
          <w:sz w:val="28"/>
          <w:szCs w:val="28"/>
        </w:rPr>
        <w:t>y seminárov na LS a</w:t>
      </w:r>
      <w:r w:rsidRPr="00951E1C">
        <w:rPr>
          <w:b/>
          <w:bCs/>
          <w:sz w:val="28"/>
          <w:szCs w:val="28"/>
        </w:rPr>
        <w:t>k. rok</w:t>
      </w:r>
      <w:r>
        <w:rPr>
          <w:b/>
          <w:bCs/>
          <w:sz w:val="28"/>
          <w:szCs w:val="28"/>
        </w:rPr>
        <w:t>a</w:t>
      </w:r>
      <w:r w:rsidRPr="00951E1C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4</w:t>
      </w:r>
      <w:r w:rsidRPr="00951E1C">
        <w:rPr>
          <w:b/>
          <w:bCs/>
          <w:sz w:val="28"/>
          <w:szCs w:val="28"/>
        </w:rPr>
        <w:t>/ 201</w:t>
      </w:r>
      <w:r>
        <w:rPr>
          <w:b/>
          <w:bCs/>
          <w:sz w:val="28"/>
          <w:szCs w:val="28"/>
        </w:rPr>
        <w:t>5 z  predmetu„Lekárenstvo</w:t>
      </w:r>
      <w:r w:rsidRPr="00951E1C"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</w:rPr>
        <w:t xml:space="preserve"> (4.ročník)</w:t>
      </w:r>
    </w:p>
    <w:p w:rsidR="0043211A" w:rsidRDefault="004321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Semináre budú dvojhodinové.</w:t>
      </w:r>
    </w:p>
    <w:p w:rsidR="0043211A" w:rsidRDefault="0043211A">
      <w:pPr>
        <w:rPr>
          <w:sz w:val="28"/>
          <w:szCs w:val="28"/>
        </w:rPr>
      </w:pPr>
    </w:p>
    <w:p w:rsidR="0043211A" w:rsidRPr="00951E1C" w:rsidRDefault="0043211A">
      <w:pPr>
        <w:pBdr>
          <w:bottom w:val="single" w:sz="6" w:space="1" w:color="auto"/>
        </w:pBdr>
        <w:rPr>
          <w:b/>
          <w:bCs/>
          <w:sz w:val="28"/>
          <w:szCs w:val="28"/>
        </w:rPr>
      </w:pPr>
      <w:r w:rsidRPr="00951E1C">
        <w:rPr>
          <w:b/>
          <w:bCs/>
          <w:sz w:val="28"/>
          <w:szCs w:val="28"/>
        </w:rPr>
        <w:t>Seminár</w:t>
      </w:r>
      <w:r>
        <w:rPr>
          <w:b/>
          <w:bCs/>
          <w:sz w:val="28"/>
          <w:szCs w:val="28"/>
        </w:rPr>
        <w:t xml:space="preserve"> </w:t>
      </w:r>
      <w:r w:rsidRPr="00951E1C">
        <w:rPr>
          <w:b/>
          <w:bCs/>
          <w:sz w:val="28"/>
          <w:szCs w:val="28"/>
        </w:rPr>
        <w:t xml:space="preserve"> č.</w:t>
      </w:r>
      <w:r>
        <w:rPr>
          <w:b/>
          <w:bCs/>
          <w:sz w:val="28"/>
          <w:szCs w:val="28"/>
        </w:rPr>
        <w:t xml:space="preserve"> </w:t>
      </w:r>
      <w:r w:rsidRPr="00951E1C">
        <w:rPr>
          <w:b/>
          <w:bCs/>
          <w:sz w:val="28"/>
          <w:szCs w:val="28"/>
        </w:rPr>
        <w:t>1</w:t>
      </w:r>
    </w:p>
    <w:p w:rsidR="0043211A" w:rsidRPr="00075F92" w:rsidRDefault="0043211A">
      <w:pPr>
        <w:rPr>
          <w:b/>
          <w:bCs/>
          <w:sz w:val="28"/>
          <w:szCs w:val="28"/>
        </w:rPr>
      </w:pPr>
      <w:r w:rsidRPr="00075F92">
        <w:rPr>
          <w:b/>
          <w:bCs/>
          <w:sz w:val="28"/>
          <w:szCs w:val="28"/>
        </w:rPr>
        <w:t xml:space="preserve"> Informačná a konzultačná činnosť v lekárenstve</w:t>
      </w:r>
      <w:r>
        <w:rPr>
          <w:b/>
          <w:bCs/>
          <w:sz w:val="28"/>
          <w:szCs w:val="28"/>
        </w:rPr>
        <w:t xml:space="preserve"> (F-k</w:t>
      </w:r>
      <w:r w:rsidRPr="00075F92">
        <w:rPr>
          <w:b/>
          <w:bCs/>
          <w:sz w:val="28"/>
          <w:szCs w:val="28"/>
        </w:rPr>
        <w:t>lub)</w:t>
      </w:r>
    </w:p>
    <w:p w:rsidR="0043211A" w:rsidRPr="00075F92" w:rsidRDefault="0043211A">
      <w:pPr>
        <w:rPr>
          <w:b/>
          <w:bCs/>
          <w:sz w:val="28"/>
          <w:szCs w:val="28"/>
        </w:rPr>
      </w:pPr>
      <w:r w:rsidRPr="00075F92">
        <w:rPr>
          <w:b/>
          <w:bCs/>
          <w:sz w:val="28"/>
          <w:szCs w:val="28"/>
        </w:rPr>
        <w:t>(PharmDr.</w:t>
      </w:r>
      <w:r>
        <w:rPr>
          <w:b/>
          <w:bCs/>
          <w:sz w:val="28"/>
          <w:szCs w:val="28"/>
        </w:rPr>
        <w:t xml:space="preserve"> </w:t>
      </w:r>
      <w:r w:rsidRPr="00075F92">
        <w:rPr>
          <w:b/>
          <w:bCs/>
          <w:sz w:val="28"/>
          <w:szCs w:val="28"/>
        </w:rPr>
        <w:t>M.</w:t>
      </w:r>
      <w:r>
        <w:rPr>
          <w:b/>
          <w:bCs/>
          <w:sz w:val="28"/>
          <w:szCs w:val="28"/>
        </w:rPr>
        <w:t xml:space="preserve"> </w:t>
      </w:r>
      <w:r w:rsidRPr="00075F92">
        <w:rPr>
          <w:b/>
          <w:bCs/>
          <w:sz w:val="28"/>
          <w:szCs w:val="28"/>
        </w:rPr>
        <w:t>Snopková,</w:t>
      </w:r>
      <w:r>
        <w:rPr>
          <w:b/>
          <w:bCs/>
          <w:sz w:val="28"/>
          <w:szCs w:val="28"/>
        </w:rPr>
        <w:t xml:space="preserve"> </w:t>
      </w:r>
      <w:r w:rsidRPr="00075F92">
        <w:rPr>
          <w:b/>
          <w:bCs/>
          <w:sz w:val="28"/>
          <w:szCs w:val="28"/>
        </w:rPr>
        <w:t>PhD., Mgr.</w:t>
      </w:r>
      <w:r>
        <w:rPr>
          <w:b/>
          <w:bCs/>
          <w:sz w:val="28"/>
          <w:szCs w:val="28"/>
        </w:rPr>
        <w:t xml:space="preserve"> L.</w:t>
      </w:r>
      <w:r w:rsidRPr="00075F92">
        <w:rPr>
          <w:b/>
          <w:bCs/>
          <w:sz w:val="28"/>
          <w:szCs w:val="28"/>
        </w:rPr>
        <w:t xml:space="preserve"> Dubán )</w:t>
      </w:r>
    </w:p>
    <w:p w:rsidR="0043211A" w:rsidRDefault="0043211A" w:rsidP="008341A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Názvoslovie liečiv a liekov ( chemický názov, generický názov, INN názov, patentový názov).</w:t>
      </w:r>
    </w:p>
    <w:p w:rsidR="0043211A" w:rsidRDefault="0043211A" w:rsidP="008341A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Liečivá , lieky, generiká, originály ( etické, neetické lieky).</w:t>
      </w:r>
    </w:p>
    <w:p w:rsidR="0043211A" w:rsidRDefault="0043211A" w:rsidP="005D5E9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Individuálna práca študentov:  vyhľadávanie informácií, elektronicky,    </w:t>
      </w:r>
    </w:p>
    <w:p w:rsidR="0043211A" w:rsidRDefault="0043211A" w:rsidP="005D5E99">
      <w:pPr>
        <w:ind w:left="600"/>
        <w:rPr>
          <w:sz w:val="28"/>
          <w:szCs w:val="28"/>
        </w:rPr>
      </w:pPr>
      <w:r>
        <w:rPr>
          <w:sz w:val="28"/>
          <w:szCs w:val="28"/>
        </w:rPr>
        <w:t xml:space="preserve">časopisy, príbalové letáky. </w:t>
      </w:r>
    </w:p>
    <w:p w:rsidR="0043211A" w:rsidRDefault="0043211A" w:rsidP="00E248C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-    Lekárenské softwary, vyhľadávanie elektronických odborných informácii</w:t>
      </w:r>
    </w:p>
    <w:p w:rsidR="0043211A" w:rsidRPr="00E248C6" w:rsidRDefault="0043211A" w:rsidP="00E248C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-    </w:t>
      </w:r>
      <w:r w:rsidRPr="00E248C6">
        <w:rPr>
          <w:sz w:val="28"/>
          <w:szCs w:val="28"/>
        </w:rPr>
        <w:t>Elektronizácia zdravotníctva.</w:t>
      </w:r>
    </w:p>
    <w:p w:rsidR="0043211A" w:rsidRDefault="0043211A" w:rsidP="00E248C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-    </w:t>
      </w:r>
      <w:r w:rsidRPr="00E248C6">
        <w:rPr>
          <w:sz w:val="28"/>
          <w:szCs w:val="28"/>
        </w:rPr>
        <w:t>Elektronický lekársky predpis.</w:t>
      </w:r>
    </w:p>
    <w:p w:rsidR="0043211A" w:rsidRDefault="0043211A" w:rsidP="00E248C6">
      <w:pPr>
        <w:pBdr>
          <w:bottom w:val="single" w:sz="6" w:space="1" w:color="auto"/>
        </w:pBdr>
        <w:rPr>
          <w:sz w:val="28"/>
          <w:szCs w:val="28"/>
        </w:rPr>
      </w:pPr>
    </w:p>
    <w:p w:rsidR="0043211A" w:rsidRPr="00075F92" w:rsidRDefault="0043211A" w:rsidP="00E248C6">
      <w:pPr>
        <w:pBdr>
          <w:bottom w:val="single" w:sz="6" w:space="1" w:color="auto"/>
        </w:pBdr>
        <w:rPr>
          <w:b/>
          <w:bCs/>
          <w:sz w:val="28"/>
          <w:szCs w:val="28"/>
        </w:rPr>
      </w:pPr>
      <w:r w:rsidRPr="00075F92">
        <w:rPr>
          <w:b/>
          <w:bCs/>
          <w:sz w:val="28"/>
          <w:szCs w:val="28"/>
        </w:rPr>
        <w:t>Seminár  č. 2</w:t>
      </w:r>
    </w:p>
    <w:p w:rsidR="0043211A" w:rsidRPr="00075F92" w:rsidRDefault="0043211A" w:rsidP="00E248C6">
      <w:pPr>
        <w:rPr>
          <w:b/>
          <w:bCs/>
          <w:sz w:val="28"/>
          <w:szCs w:val="28"/>
        </w:rPr>
      </w:pPr>
      <w:r w:rsidRPr="00075F92">
        <w:rPr>
          <w:b/>
          <w:bCs/>
          <w:sz w:val="28"/>
          <w:szCs w:val="28"/>
        </w:rPr>
        <w:t xml:space="preserve"> Sortiment lekárne (F-klub)</w:t>
      </w:r>
    </w:p>
    <w:p w:rsidR="0043211A" w:rsidRPr="00075F92" w:rsidRDefault="0043211A" w:rsidP="00E248C6">
      <w:pPr>
        <w:rPr>
          <w:b/>
          <w:bCs/>
          <w:sz w:val="28"/>
          <w:szCs w:val="28"/>
        </w:rPr>
      </w:pPr>
      <w:r w:rsidRPr="00075F92">
        <w:rPr>
          <w:b/>
          <w:bCs/>
          <w:sz w:val="28"/>
          <w:szCs w:val="28"/>
        </w:rPr>
        <w:t>(Mgr.</w:t>
      </w:r>
      <w:r>
        <w:rPr>
          <w:b/>
          <w:bCs/>
          <w:sz w:val="28"/>
          <w:szCs w:val="28"/>
        </w:rPr>
        <w:t xml:space="preserve"> L.</w:t>
      </w:r>
      <w:r w:rsidRPr="00075F92">
        <w:rPr>
          <w:b/>
          <w:bCs/>
          <w:sz w:val="28"/>
          <w:szCs w:val="28"/>
        </w:rPr>
        <w:t xml:space="preserve"> Dubán)</w:t>
      </w:r>
    </w:p>
    <w:p w:rsidR="0043211A" w:rsidRDefault="0043211A" w:rsidP="00E248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Lieky a zdravotnícke pomôcky, viazanosť na lekársky predpis.</w:t>
      </w:r>
    </w:p>
    <w:p w:rsidR="0043211A" w:rsidRDefault="0043211A" w:rsidP="00E248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Dietetiká – potraviny na osobitné výživové určenie.</w:t>
      </w:r>
    </w:p>
    <w:p w:rsidR="0043211A" w:rsidRDefault="0043211A" w:rsidP="00E248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Potravinové doplnky.</w:t>
      </w:r>
    </w:p>
    <w:p w:rsidR="0043211A" w:rsidRDefault="0043211A" w:rsidP="00E248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Špeciálna liečebná kozmetika.</w:t>
      </w:r>
    </w:p>
    <w:p w:rsidR="0043211A" w:rsidRDefault="0043211A" w:rsidP="00E248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Fytofarmaká.</w:t>
      </w:r>
    </w:p>
    <w:p w:rsidR="0043211A" w:rsidRDefault="0043211A" w:rsidP="00E248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Homeopatiká.</w:t>
      </w:r>
    </w:p>
    <w:p w:rsidR="0043211A" w:rsidRPr="00430F3C" w:rsidRDefault="0043211A" w:rsidP="00430F3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Lekárenské softwary, vyhľadávanie elektronických informácií</w:t>
      </w:r>
    </w:p>
    <w:p w:rsidR="0043211A" w:rsidRDefault="0043211A" w:rsidP="00A109A9">
      <w:pPr>
        <w:pBdr>
          <w:bottom w:val="single" w:sz="6" w:space="1" w:color="auto"/>
        </w:pBdr>
        <w:rPr>
          <w:b/>
          <w:bCs/>
          <w:sz w:val="28"/>
          <w:szCs w:val="28"/>
        </w:rPr>
      </w:pPr>
    </w:p>
    <w:p w:rsidR="0043211A" w:rsidRPr="00075F92" w:rsidRDefault="0043211A" w:rsidP="00A109A9">
      <w:pPr>
        <w:pBdr>
          <w:bottom w:val="single" w:sz="6" w:space="1" w:color="auto"/>
        </w:pBdr>
        <w:rPr>
          <w:b/>
          <w:bCs/>
          <w:sz w:val="28"/>
          <w:szCs w:val="28"/>
        </w:rPr>
      </w:pPr>
      <w:r w:rsidRPr="00075F92">
        <w:rPr>
          <w:b/>
          <w:bCs/>
          <w:sz w:val="28"/>
          <w:szCs w:val="28"/>
        </w:rPr>
        <w:t>Seminár  č. 3</w:t>
      </w:r>
    </w:p>
    <w:p w:rsidR="0043211A" w:rsidRPr="00075F92" w:rsidRDefault="0043211A" w:rsidP="00E248C6">
      <w:pPr>
        <w:rPr>
          <w:b/>
          <w:bCs/>
          <w:sz w:val="28"/>
          <w:szCs w:val="28"/>
        </w:rPr>
      </w:pPr>
      <w:r w:rsidRPr="00075F92">
        <w:rPr>
          <w:b/>
          <w:bCs/>
          <w:sz w:val="28"/>
          <w:szCs w:val="28"/>
        </w:rPr>
        <w:t xml:space="preserve"> Informačná, konzultačná a dispenzačná práca vo verejnej lekárni (F-klub)</w:t>
      </w:r>
    </w:p>
    <w:p w:rsidR="0043211A" w:rsidRPr="00075F92" w:rsidRDefault="0043211A" w:rsidP="00A109A9">
      <w:pPr>
        <w:rPr>
          <w:b/>
          <w:bCs/>
          <w:sz w:val="28"/>
          <w:szCs w:val="28"/>
        </w:rPr>
      </w:pPr>
      <w:r w:rsidRPr="00075F92">
        <w:rPr>
          <w:b/>
          <w:bCs/>
          <w:sz w:val="28"/>
          <w:szCs w:val="28"/>
        </w:rPr>
        <w:t>(PharmDr.</w:t>
      </w:r>
      <w:r>
        <w:rPr>
          <w:b/>
          <w:bCs/>
          <w:sz w:val="28"/>
          <w:szCs w:val="28"/>
        </w:rPr>
        <w:t xml:space="preserve"> </w:t>
      </w:r>
      <w:r w:rsidRPr="00075F92">
        <w:rPr>
          <w:b/>
          <w:bCs/>
          <w:sz w:val="28"/>
          <w:szCs w:val="28"/>
        </w:rPr>
        <w:t>M.</w:t>
      </w:r>
      <w:r>
        <w:rPr>
          <w:b/>
          <w:bCs/>
          <w:sz w:val="28"/>
          <w:szCs w:val="28"/>
        </w:rPr>
        <w:t xml:space="preserve"> </w:t>
      </w:r>
      <w:r w:rsidRPr="00075F92">
        <w:rPr>
          <w:b/>
          <w:bCs/>
          <w:sz w:val="28"/>
          <w:szCs w:val="28"/>
        </w:rPr>
        <w:t>Snopková,</w:t>
      </w:r>
      <w:r>
        <w:rPr>
          <w:b/>
          <w:bCs/>
          <w:sz w:val="28"/>
          <w:szCs w:val="28"/>
        </w:rPr>
        <w:t xml:space="preserve"> </w:t>
      </w:r>
      <w:r w:rsidRPr="00075F92">
        <w:rPr>
          <w:b/>
          <w:bCs/>
          <w:sz w:val="28"/>
          <w:szCs w:val="28"/>
        </w:rPr>
        <w:t>PhD.)</w:t>
      </w:r>
    </w:p>
    <w:p w:rsidR="0043211A" w:rsidRDefault="0043211A" w:rsidP="00A109A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Informačné zdroje, štruktúra dispenzačného minima, zásady správnej komunikácie s pacientom.</w:t>
      </w:r>
    </w:p>
    <w:p w:rsidR="0043211A" w:rsidRDefault="0043211A" w:rsidP="00A109A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Dispenzačné minimá, maximá, optimá.</w:t>
      </w:r>
    </w:p>
    <w:p w:rsidR="0043211A" w:rsidRDefault="0043211A" w:rsidP="00A109A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Praktické riešenia: HVL, IPL, zdrav. materiál, dietetiká.</w:t>
      </w:r>
    </w:p>
    <w:p w:rsidR="0043211A" w:rsidRDefault="0043211A" w:rsidP="00A109A9">
      <w:pPr>
        <w:rPr>
          <w:sz w:val="28"/>
          <w:szCs w:val="28"/>
        </w:rPr>
      </w:pPr>
      <w:r>
        <w:rPr>
          <w:sz w:val="28"/>
          <w:szCs w:val="28"/>
        </w:rPr>
        <w:t xml:space="preserve">   -    Lekárenské softwary, vyhľadávanie elektronických odborných informácii</w:t>
      </w:r>
    </w:p>
    <w:p w:rsidR="0043211A" w:rsidRDefault="0043211A" w:rsidP="00E248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Elektronické objednávanie liekov.</w:t>
      </w:r>
    </w:p>
    <w:p w:rsidR="0043211A" w:rsidRDefault="0043211A" w:rsidP="00E248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Elektronické odborné informácie, elektronizácia vzdelávania.</w:t>
      </w:r>
    </w:p>
    <w:p w:rsidR="0043211A" w:rsidRPr="005B47DD" w:rsidRDefault="0043211A" w:rsidP="00A109A9">
      <w:pPr>
        <w:pBdr>
          <w:bottom w:val="single" w:sz="6" w:space="1" w:color="auto"/>
        </w:pBdr>
        <w:rPr>
          <w:sz w:val="28"/>
          <w:szCs w:val="28"/>
        </w:rPr>
      </w:pPr>
    </w:p>
    <w:p w:rsidR="0043211A" w:rsidRPr="00075F92" w:rsidRDefault="0043211A" w:rsidP="00E40007">
      <w:pPr>
        <w:pBdr>
          <w:bottom w:val="single" w:sz="6" w:space="1" w:color="auto"/>
        </w:pBdr>
        <w:rPr>
          <w:b/>
          <w:bCs/>
          <w:sz w:val="28"/>
          <w:szCs w:val="28"/>
        </w:rPr>
      </w:pPr>
      <w:r w:rsidRPr="00075F92">
        <w:rPr>
          <w:b/>
          <w:bCs/>
          <w:sz w:val="28"/>
          <w:szCs w:val="28"/>
        </w:rPr>
        <w:t xml:space="preserve">Seminár  č. 4 </w:t>
      </w:r>
    </w:p>
    <w:p w:rsidR="0043211A" w:rsidRPr="00075F92" w:rsidRDefault="0043211A" w:rsidP="00E40007">
      <w:pPr>
        <w:rPr>
          <w:b/>
          <w:bCs/>
          <w:sz w:val="28"/>
          <w:szCs w:val="28"/>
        </w:rPr>
      </w:pPr>
      <w:r w:rsidRPr="00075F92">
        <w:rPr>
          <w:b/>
          <w:bCs/>
          <w:sz w:val="28"/>
          <w:szCs w:val="28"/>
        </w:rPr>
        <w:t xml:space="preserve"> Lekársky predpis a lekársky poukaz</w:t>
      </w:r>
      <w:r>
        <w:rPr>
          <w:b/>
          <w:bCs/>
          <w:sz w:val="28"/>
          <w:szCs w:val="28"/>
        </w:rPr>
        <w:t xml:space="preserve"> (Univerzitná lekáreň, Ružinovská 12A)</w:t>
      </w:r>
    </w:p>
    <w:p w:rsidR="0043211A" w:rsidRPr="00075F92" w:rsidRDefault="0043211A" w:rsidP="00E40007">
      <w:pPr>
        <w:rPr>
          <w:b/>
          <w:bCs/>
          <w:sz w:val="28"/>
          <w:szCs w:val="28"/>
        </w:rPr>
      </w:pPr>
      <w:r w:rsidRPr="00075F92">
        <w:rPr>
          <w:b/>
          <w:bCs/>
          <w:sz w:val="28"/>
          <w:szCs w:val="28"/>
        </w:rPr>
        <w:t>(PharmDr. Ľ. Lehocká, PhD.)</w:t>
      </w:r>
    </w:p>
    <w:p w:rsidR="0043211A" w:rsidRDefault="0043211A" w:rsidP="00E4000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Kontrola lekárskeho predpisu z hľadiska odborného a formálneho.</w:t>
      </w:r>
    </w:p>
    <w:p w:rsidR="0043211A" w:rsidRDefault="0043211A" w:rsidP="00E4000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Výpis z lekárskeho predpisu.</w:t>
      </w:r>
    </w:p>
    <w:p w:rsidR="0043211A" w:rsidRDefault="0043211A" w:rsidP="00E4000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Príprava lekárskych predpisov z hľadiska  možnej kombinácie potravinových doplnkov.</w:t>
      </w:r>
    </w:p>
    <w:p w:rsidR="0043211A" w:rsidRDefault="0043211A" w:rsidP="00E4000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Predpisovanie liekov podľa účinných látok, 360 molekúl jednozložkových </w:t>
      </w:r>
    </w:p>
    <w:p w:rsidR="0043211A" w:rsidRPr="00E248C6" w:rsidRDefault="0043211A" w:rsidP="00E248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Lieková forma per os</w:t>
      </w:r>
    </w:p>
    <w:p w:rsidR="0043211A" w:rsidRDefault="0043211A" w:rsidP="00812C6A">
      <w:pPr>
        <w:rPr>
          <w:sz w:val="28"/>
          <w:szCs w:val="28"/>
        </w:rPr>
      </w:pPr>
    </w:p>
    <w:p w:rsidR="0043211A" w:rsidRPr="00075F92" w:rsidRDefault="0043211A" w:rsidP="00812C6A">
      <w:pPr>
        <w:pBdr>
          <w:bottom w:val="single" w:sz="6" w:space="1" w:color="auto"/>
        </w:pBdr>
        <w:rPr>
          <w:b/>
          <w:bCs/>
          <w:sz w:val="28"/>
          <w:szCs w:val="28"/>
        </w:rPr>
      </w:pPr>
      <w:r w:rsidRPr="00075F92">
        <w:rPr>
          <w:b/>
          <w:bCs/>
          <w:sz w:val="28"/>
          <w:szCs w:val="28"/>
        </w:rPr>
        <w:t>Seminár  č. 5</w:t>
      </w:r>
    </w:p>
    <w:p w:rsidR="0043211A" w:rsidRPr="000D36EB" w:rsidRDefault="0043211A" w:rsidP="007E2394">
      <w:pPr>
        <w:rPr>
          <w:b/>
          <w:bCs/>
          <w:sz w:val="28"/>
          <w:szCs w:val="28"/>
        </w:rPr>
      </w:pPr>
      <w:r w:rsidRPr="00075F92">
        <w:rPr>
          <w:b/>
          <w:bCs/>
          <w:sz w:val="28"/>
          <w:szCs w:val="28"/>
        </w:rPr>
        <w:t xml:space="preserve"> </w:t>
      </w:r>
      <w:r w:rsidRPr="000D36EB">
        <w:rPr>
          <w:b/>
          <w:bCs/>
          <w:sz w:val="28"/>
          <w:szCs w:val="28"/>
        </w:rPr>
        <w:t>Liekové interakcie a nežiaduce účinky liekov z pohľadu lekárnika (</w:t>
      </w:r>
      <w:r>
        <w:rPr>
          <w:b/>
          <w:bCs/>
          <w:sz w:val="28"/>
          <w:szCs w:val="28"/>
        </w:rPr>
        <w:t>F-k</w:t>
      </w:r>
      <w:r w:rsidRPr="00075F92">
        <w:rPr>
          <w:b/>
          <w:bCs/>
          <w:sz w:val="28"/>
          <w:szCs w:val="28"/>
        </w:rPr>
        <w:t>lub</w:t>
      </w:r>
      <w:r w:rsidRPr="000D36EB">
        <w:rPr>
          <w:b/>
          <w:bCs/>
          <w:sz w:val="28"/>
          <w:szCs w:val="28"/>
        </w:rPr>
        <w:t xml:space="preserve">) </w:t>
      </w:r>
    </w:p>
    <w:p w:rsidR="0043211A" w:rsidRPr="000D36EB" w:rsidRDefault="0043211A" w:rsidP="007E2394">
      <w:pPr>
        <w:rPr>
          <w:b/>
          <w:bCs/>
          <w:sz w:val="28"/>
          <w:szCs w:val="28"/>
        </w:rPr>
      </w:pPr>
      <w:r w:rsidRPr="000D36EB">
        <w:rPr>
          <w:b/>
          <w:bCs/>
          <w:sz w:val="28"/>
          <w:szCs w:val="28"/>
        </w:rPr>
        <w:t>(PharmDr. A. Oleárová, PhD., MPH)</w:t>
      </w:r>
    </w:p>
    <w:p w:rsidR="0043211A" w:rsidRPr="000D36EB" w:rsidRDefault="0043211A" w:rsidP="007E2394">
      <w:pPr>
        <w:rPr>
          <w:sz w:val="28"/>
          <w:szCs w:val="28"/>
        </w:rPr>
      </w:pPr>
      <w:r w:rsidRPr="000D36EB">
        <w:rPr>
          <w:b/>
          <w:bCs/>
          <w:sz w:val="28"/>
          <w:szCs w:val="28"/>
        </w:rPr>
        <w:t>-</w:t>
      </w:r>
      <w:r w:rsidRPr="000D36EB">
        <w:rPr>
          <w:b/>
          <w:bCs/>
          <w:sz w:val="28"/>
          <w:szCs w:val="28"/>
        </w:rPr>
        <w:tab/>
      </w:r>
      <w:r w:rsidRPr="000D36EB">
        <w:rPr>
          <w:sz w:val="28"/>
          <w:szCs w:val="28"/>
        </w:rPr>
        <w:t>Charakteristika liekových interakcií a nežiaducich účinkov liekov.</w:t>
      </w:r>
    </w:p>
    <w:p w:rsidR="0043211A" w:rsidRPr="000D36EB" w:rsidRDefault="0043211A" w:rsidP="007E2394">
      <w:pPr>
        <w:rPr>
          <w:sz w:val="28"/>
          <w:szCs w:val="28"/>
        </w:rPr>
      </w:pPr>
      <w:r w:rsidRPr="000D36EB">
        <w:rPr>
          <w:sz w:val="28"/>
          <w:szCs w:val="28"/>
        </w:rPr>
        <w:t>-</w:t>
      </w:r>
      <w:r w:rsidRPr="000D36EB">
        <w:rPr>
          <w:sz w:val="28"/>
          <w:szCs w:val="28"/>
        </w:rPr>
        <w:tab/>
        <w:t>Posudzovanie lekárskeho predpisu z hľadiska  NÚL (nežiaduce účinky, interakcie, kontraindikácie).</w:t>
      </w:r>
    </w:p>
    <w:p w:rsidR="0043211A" w:rsidRPr="000D36EB" w:rsidRDefault="0043211A" w:rsidP="007E2394">
      <w:pPr>
        <w:rPr>
          <w:sz w:val="28"/>
          <w:szCs w:val="28"/>
        </w:rPr>
      </w:pPr>
      <w:r w:rsidRPr="000D36EB">
        <w:rPr>
          <w:sz w:val="28"/>
          <w:szCs w:val="28"/>
        </w:rPr>
        <w:t>-</w:t>
      </w:r>
      <w:r w:rsidRPr="000D36EB">
        <w:rPr>
          <w:sz w:val="28"/>
          <w:szCs w:val="28"/>
        </w:rPr>
        <w:tab/>
        <w:t>Riešenie liekových interakcií pri výdaji liekov.</w:t>
      </w:r>
    </w:p>
    <w:p w:rsidR="0043211A" w:rsidRPr="000D36EB" w:rsidRDefault="0043211A" w:rsidP="007E2394">
      <w:pPr>
        <w:rPr>
          <w:sz w:val="28"/>
          <w:szCs w:val="28"/>
        </w:rPr>
      </w:pPr>
      <w:r w:rsidRPr="000D36EB">
        <w:rPr>
          <w:sz w:val="28"/>
          <w:szCs w:val="28"/>
        </w:rPr>
        <w:t>-</w:t>
      </w:r>
      <w:r w:rsidRPr="000D36EB">
        <w:rPr>
          <w:sz w:val="28"/>
          <w:szCs w:val="28"/>
        </w:rPr>
        <w:tab/>
        <w:t>Hlásenie NÚL liekov lekárnikom.</w:t>
      </w:r>
    </w:p>
    <w:p w:rsidR="0043211A" w:rsidRPr="000D36EB" w:rsidRDefault="0043211A" w:rsidP="007E2394">
      <w:pPr>
        <w:rPr>
          <w:sz w:val="28"/>
          <w:szCs w:val="28"/>
        </w:rPr>
      </w:pPr>
      <w:r w:rsidRPr="000D36EB">
        <w:rPr>
          <w:sz w:val="28"/>
          <w:szCs w:val="28"/>
        </w:rPr>
        <w:t xml:space="preserve">   -     Lekárenské softwary, vyhľadávanie interakcií po zadaní účinnej látky</w:t>
      </w:r>
    </w:p>
    <w:p w:rsidR="0043211A" w:rsidRDefault="0043211A" w:rsidP="003A6CB9">
      <w:pPr>
        <w:rPr>
          <w:sz w:val="28"/>
          <w:szCs w:val="28"/>
        </w:rPr>
      </w:pPr>
    </w:p>
    <w:p w:rsidR="0043211A" w:rsidRPr="00075F92" w:rsidRDefault="0043211A" w:rsidP="003A6CB9">
      <w:pPr>
        <w:pBdr>
          <w:bottom w:val="single" w:sz="6" w:space="1" w:color="auto"/>
        </w:pBdr>
        <w:rPr>
          <w:b/>
          <w:bCs/>
          <w:sz w:val="28"/>
          <w:szCs w:val="28"/>
        </w:rPr>
      </w:pPr>
      <w:r w:rsidRPr="00075F92">
        <w:rPr>
          <w:b/>
          <w:bCs/>
          <w:sz w:val="28"/>
          <w:szCs w:val="28"/>
        </w:rPr>
        <w:t>Seminár  č. 6</w:t>
      </w:r>
    </w:p>
    <w:p w:rsidR="0043211A" w:rsidRPr="000D36EB" w:rsidRDefault="0043211A" w:rsidP="007E2394">
      <w:pPr>
        <w:rPr>
          <w:b/>
          <w:bCs/>
          <w:sz w:val="28"/>
          <w:szCs w:val="28"/>
        </w:rPr>
      </w:pPr>
      <w:r w:rsidRPr="00075F92">
        <w:rPr>
          <w:b/>
          <w:bCs/>
          <w:sz w:val="28"/>
          <w:szCs w:val="28"/>
        </w:rPr>
        <w:t xml:space="preserve"> </w:t>
      </w:r>
      <w:r w:rsidRPr="000D36EB">
        <w:rPr>
          <w:b/>
          <w:bCs/>
          <w:sz w:val="28"/>
          <w:szCs w:val="28"/>
        </w:rPr>
        <w:t>Nácvik aplikačných metód inhalačných liekových foriem (</w:t>
      </w:r>
      <w:r>
        <w:rPr>
          <w:b/>
          <w:bCs/>
          <w:sz w:val="28"/>
          <w:szCs w:val="28"/>
        </w:rPr>
        <w:t>F-k</w:t>
      </w:r>
      <w:r w:rsidRPr="00075F92">
        <w:rPr>
          <w:b/>
          <w:bCs/>
          <w:sz w:val="28"/>
          <w:szCs w:val="28"/>
        </w:rPr>
        <w:t>lub</w:t>
      </w:r>
      <w:r w:rsidRPr="000D36EB">
        <w:rPr>
          <w:b/>
          <w:bCs/>
          <w:sz w:val="28"/>
          <w:szCs w:val="28"/>
        </w:rPr>
        <w:t>)</w:t>
      </w:r>
    </w:p>
    <w:p w:rsidR="0043211A" w:rsidRPr="007E2394" w:rsidRDefault="0043211A" w:rsidP="007E2394">
      <w:pPr>
        <w:rPr>
          <w:b/>
          <w:bCs/>
          <w:sz w:val="28"/>
          <w:szCs w:val="28"/>
        </w:rPr>
      </w:pPr>
      <w:r w:rsidRPr="000D36EB">
        <w:rPr>
          <w:b/>
          <w:bCs/>
          <w:sz w:val="28"/>
          <w:szCs w:val="28"/>
        </w:rPr>
        <w:t xml:space="preserve">(PharmDr. L. Masaryková., Doc. RNDr. M. Fulmeková, CSc.)  </w:t>
      </w:r>
    </w:p>
    <w:p w:rsidR="0043211A" w:rsidRDefault="0043211A" w:rsidP="00E248C6">
      <w:pPr>
        <w:ind w:left="600"/>
        <w:rPr>
          <w:sz w:val="28"/>
          <w:szCs w:val="28"/>
        </w:rPr>
      </w:pPr>
    </w:p>
    <w:p w:rsidR="0043211A" w:rsidRPr="00075F92" w:rsidRDefault="0043211A" w:rsidP="003A6CB9">
      <w:pPr>
        <w:pBdr>
          <w:bottom w:val="single" w:sz="6" w:space="1" w:color="auto"/>
        </w:pBdr>
        <w:rPr>
          <w:b/>
          <w:bCs/>
          <w:sz w:val="28"/>
          <w:szCs w:val="28"/>
        </w:rPr>
      </w:pPr>
      <w:r w:rsidRPr="00075F92">
        <w:rPr>
          <w:b/>
          <w:bCs/>
          <w:sz w:val="28"/>
          <w:szCs w:val="28"/>
        </w:rPr>
        <w:t>Seminár  č. 7</w:t>
      </w:r>
    </w:p>
    <w:p w:rsidR="0043211A" w:rsidRPr="00075F92" w:rsidRDefault="0043211A" w:rsidP="007E23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075F92">
        <w:rPr>
          <w:b/>
          <w:bCs/>
          <w:sz w:val="28"/>
          <w:szCs w:val="28"/>
        </w:rPr>
        <w:t>Omamné a psychotropné určené látky (Univerzitná lekáreň, Ružinov</w:t>
      </w:r>
      <w:r>
        <w:rPr>
          <w:b/>
          <w:bCs/>
          <w:sz w:val="28"/>
          <w:szCs w:val="28"/>
        </w:rPr>
        <w:t>ská 12A</w:t>
      </w:r>
      <w:r w:rsidRPr="00075F92">
        <w:rPr>
          <w:b/>
          <w:bCs/>
          <w:sz w:val="28"/>
          <w:szCs w:val="28"/>
        </w:rPr>
        <w:t>)</w:t>
      </w:r>
    </w:p>
    <w:p w:rsidR="0043211A" w:rsidRPr="00075F92" w:rsidRDefault="0043211A" w:rsidP="007E2394">
      <w:pPr>
        <w:rPr>
          <w:b/>
          <w:bCs/>
          <w:sz w:val="28"/>
          <w:szCs w:val="28"/>
        </w:rPr>
      </w:pPr>
      <w:r w:rsidRPr="00075F92">
        <w:rPr>
          <w:b/>
          <w:bCs/>
          <w:sz w:val="28"/>
          <w:szCs w:val="28"/>
        </w:rPr>
        <w:t>(PharmDr. Ľ.</w:t>
      </w:r>
      <w:r>
        <w:rPr>
          <w:b/>
          <w:bCs/>
          <w:sz w:val="28"/>
          <w:szCs w:val="28"/>
        </w:rPr>
        <w:t xml:space="preserve"> </w:t>
      </w:r>
      <w:r w:rsidRPr="00075F92">
        <w:rPr>
          <w:b/>
          <w:bCs/>
          <w:sz w:val="28"/>
          <w:szCs w:val="28"/>
        </w:rPr>
        <w:t>Lehocká,</w:t>
      </w:r>
      <w:r>
        <w:rPr>
          <w:b/>
          <w:bCs/>
          <w:sz w:val="28"/>
          <w:szCs w:val="28"/>
        </w:rPr>
        <w:t xml:space="preserve"> </w:t>
      </w:r>
      <w:r w:rsidRPr="00075F92">
        <w:rPr>
          <w:b/>
          <w:bCs/>
          <w:sz w:val="28"/>
          <w:szCs w:val="28"/>
        </w:rPr>
        <w:t>PhD</w:t>
      </w:r>
      <w:r>
        <w:rPr>
          <w:b/>
          <w:bCs/>
          <w:sz w:val="28"/>
          <w:szCs w:val="28"/>
        </w:rPr>
        <w:t>.</w:t>
      </w:r>
      <w:r w:rsidRPr="00075F92">
        <w:rPr>
          <w:b/>
          <w:bCs/>
          <w:sz w:val="28"/>
          <w:szCs w:val="28"/>
        </w:rPr>
        <w:t>)</w:t>
      </w:r>
    </w:p>
    <w:p w:rsidR="0043211A" w:rsidRDefault="0043211A" w:rsidP="007E239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Objednávanie a evidencia.</w:t>
      </w:r>
    </w:p>
    <w:p w:rsidR="0043211A" w:rsidRDefault="0043211A" w:rsidP="007E239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Vydávanie omamných látok na LP.</w:t>
      </w:r>
    </w:p>
    <w:p w:rsidR="0043211A" w:rsidRDefault="0043211A" w:rsidP="007E239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Špecifiká lekárskeho predpisu a lekárskeho poukazu.</w:t>
      </w:r>
    </w:p>
    <w:p w:rsidR="0043211A" w:rsidRDefault="0043211A" w:rsidP="007E239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Evidencia a uchovávanie lekárskych predpisov .</w:t>
      </w:r>
    </w:p>
    <w:p w:rsidR="0043211A" w:rsidRDefault="0043211A" w:rsidP="007E239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Štatistika uvedených skupín.</w:t>
      </w:r>
    </w:p>
    <w:p w:rsidR="0043211A" w:rsidRDefault="0043211A" w:rsidP="007E239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Hlásenie príjmu a výdaja uvedených skupín.</w:t>
      </w:r>
    </w:p>
    <w:p w:rsidR="0043211A" w:rsidRDefault="0043211A" w:rsidP="003A6CB9">
      <w:pPr>
        <w:rPr>
          <w:sz w:val="28"/>
          <w:szCs w:val="28"/>
        </w:rPr>
      </w:pPr>
    </w:p>
    <w:p w:rsidR="0043211A" w:rsidRPr="00075F92" w:rsidRDefault="0043211A" w:rsidP="000A32E9">
      <w:pPr>
        <w:pBdr>
          <w:bottom w:val="single" w:sz="6" w:space="1" w:color="auto"/>
        </w:pBdr>
        <w:rPr>
          <w:b/>
          <w:bCs/>
          <w:sz w:val="28"/>
          <w:szCs w:val="28"/>
        </w:rPr>
      </w:pPr>
      <w:r w:rsidRPr="00075F92">
        <w:rPr>
          <w:b/>
          <w:bCs/>
          <w:sz w:val="28"/>
          <w:szCs w:val="28"/>
        </w:rPr>
        <w:t>Seminár č. 8</w:t>
      </w:r>
    </w:p>
    <w:p w:rsidR="0043211A" w:rsidRPr="00075F92" w:rsidRDefault="0043211A" w:rsidP="007E2394">
      <w:pPr>
        <w:rPr>
          <w:b/>
          <w:bCs/>
          <w:sz w:val="28"/>
          <w:szCs w:val="28"/>
        </w:rPr>
      </w:pPr>
      <w:r w:rsidRPr="00075F92">
        <w:rPr>
          <w:b/>
          <w:bCs/>
          <w:sz w:val="28"/>
          <w:szCs w:val="28"/>
        </w:rPr>
        <w:t xml:space="preserve"> Individuálna príprava liekov a kontrola dávkovania (Univerzitná lekáreň, Ružinov</w:t>
      </w:r>
      <w:r>
        <w:rPr>
          <w:b/>
          <w:bCs/>
          <w:sz w:val="28"/>
          <w:szCs w:val="28"/>
        </w:rPr>
        <w:t>ská 12A</w:t>
      </w:r>
      <w:r w:rsidRPr="00075F92">
        <w:rPr>
          <w:b/>
          <w:bCs/>
          <w:sz w:val="28"/>
          <w:szCs w:val="28"/>
        </w:rPr>
        <w:t>)</w:t>
      </w:r>
    </w:p>
    <w:p w:rsidR="0043211A" w:rsidRPr="005E5C05" w:rsidRDefault="0043211A" w:rsidP="007E2394">
      <w:pPr>
        <w:rPr>
          <w:b/>
          <w:bCs/>
          <w:sz w:val="28"/>
          <w:szCs w:val="28"/>
        </w:rPr>
      </w:pPr>
      <w:r w:rsidRPr="005E5C05">
        <w:rPr>
          <w:b/>
          <w:bCs/>
          <w:sz w:val="28"/>
          <w:szCs w:val="28"/>
        </w:rPr>
        <w:t>(PharmDr.</w:t>
      </w:r>
      <w:r>
        <w:rPr>
          <w:b/>
          <w:bCs/>
          <w:sz w:val="28"/>
          <w:szCs w:val="28"/>
        </w:rPr>
        <w:t xml:space="preserve"> </w:t>
      </w:r>
      <w:r w:rsidRPr="005E5C05">
        <w:rPr>
          <w:b/>
          <w:bCs/>
          <w:sz w:val="28"/>
          <w:szCs w:val="28"/>
        </w:rPr>
        <w:t>L. Masaryková)</w:t>
      </w:r>
    </w:p>
    <w:p w:rsidR="0043211A" w:rsidRDefault="0043211A" w:rsidP="007E239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Kontrola dávok silne účinných liečiv</w:t>
      </w:r>
    </w:p>
    <w:p w:rsidR="0043211A" w:rsidRDefault="0043211A" w:rsidP="007E239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Praktické riešenie príkladov.</w:t>
      </w:r>
    </w:p>
    <w:p w:rsidR="0043211A" w:rsidRDefault="0043211A" w:rsidP="007E239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Kontrola  detských  dávok  u antibiotických sirupov a pevných liekových foriem.</w:t>
      </w:r>
    </w:p>
    <w:p w:rsidR="0043211A" w:rsidRDefault="0043211A" w:rsidP="007E239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Praktické riešenia riedenia zásobných roztokov pri príprave IPL.</w:t>
      </w:r>
    </w:p>
    <w:p w:rsidR="0043211A" w:rsidRDefault="0043211A" w:rsidP="007E239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Informácie o užívaní IPL. </w:t>
      </w:r>
    </w:p>
    <w:p w:rsidR="0043211A" w:rsidRDefault="0043211A" w:rsidP="002D4A24">
      <w:pPr>
        <w:rPr>
          <w:b/>
          <w:bCs/>
          <w:sz w:val="28"/>
          <w:szCs w:val="28"/>
        </w:rPr>
      </w:pPr>
    </w:p>
    <w:p w:rsidR="0043211A" w:rsidRPr="00075F92" w:rsidRDefault="0043211A" w:rsidP="002D4A24">
      <w:pPr>
        <w:pBdr>
          <w:bottom w:val="single" w:sz="6" w:space="1" w:color="auto"/>
        </w:pBdr>
        <w:rPr>
          <w:b/>
          <w:bCs/>
          <w:sz w:val="28"/>
          <w:szCs w:val="28"/>
        </w:rPr>
      </w:pPr>
      <w:r w:rsidRPr="00075F92">
        <w:rPr>
          <w:b/>
          <w:bCs/>
          <w:sz w:val="28"/>
          <w:szCs w:val="28"/>
        </w:rPr>
        <w:t>Seminár č.9</w:t>
      </w:r>
    </w:p>
    <w:p w:rsidR="0043211A" w:rsidRPr="00075F92" w:rsidRDefault="0043211A" w:rsidP="000D36EB">
      <w:pPr>
        <w:rPr>
          <w:b/>
          <w:bCs/>
          <w:sz w:val="28"/>
          <w:szCs w:val="28"/>
        </w:rPr>
      </w:pPr>
      <w:r w:rsidRPr="00075F92">
        <w:rPr>
          <w:b/>
          <w:bCs/>
          <w:sz w:val="28"/>
          <w:szCs w:val="28"/>
        </w:rPr>
        <w:t xml:space="preserve"> Komunikačná zručnosť ako nevyhnutný predpoklad profesionálneho prístupu k pacientovi (Univerzitná lekáreň, Ružinov</w:t>
      </w:r>
      <w:r>
        <w:rPr>
          <w:b/>
          <w:bCs/>
          <w:sz w:val="28"/>
          <w:szCs w:val="28"/>
        </w:rPr>
        <w:t>ská 12A</w:t>
      </w:r>
      <w:r w:rsidRPr="00075F92">
        <w:rPr>
          <w:b/>
          <w:bCs/>
          <w:sz w:val="28"/>
          <w:szCs w:val="28"/>
        </w:rPr>
        <w:t>)</w:t>
      </w:r>
    </w:p>
    <w:p w:rsidR="0043211A" w:rsidRPr="00075F92" w:rsidRDefault="0043211A" w:rsidP="000D36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(D</w:t>
      </w:r>
      <w:r w:rsidRPr="00075F92">
        <w:rPr>
          <w:b/>
          <w:bCs/>
          <w:sz w:val="28"/>
          <w:szCs w:val="28"/>
        </w:rPr>
        <w:t>oc.</w:t>
      </w:r>
      <w:r>
        <w:rPr>
          <w:b/>
          <w:bCs/>
          <w:sz w:val="28"/>
          <w:szCs w:val="28"/>
        </w:rPr>
        <w:t xml:space="preserve"> </w:t>
      </w:r>
      <w:r w:rsidRPr="00075F92">
        <w:rPr>
          <w:b/>
          <w:bCs/>
          <w:sz w:val="28"/>
          <w:szCs w:val="28"/>
        </w:rPr>
        <w:t>RNDr.</w:t>
      </w:r>
      <w:r>
        <w:rPr>
          <w:b/>
          <w:bCs/>
          <w:sz w:val="28"/>
          <w:szCs w:val="28"/>
        </w:rPr>
        <w:t xml:space="preserve"> </w:t>
      </w:r>
      <w:r w:rsidRPr="00075F92">
        <w:rPr>
          <w:b/>
          <w:bCs/>
          <w:sz w:val="28"/>
          <w:szCs w:val="28"/>
        </w:rPr>
        <w:t>M.</w:t>
      </w:r>
      <w:r>
        <w:rPr>
          <w:b/>
          <w:bCs/>
          <w:sz w:val="28"/>
          <w:szCs w:val="28"/>
        </w:rPr>
        <w:t xml:space="preserve"> </w:t>
      </w:r>
      <w:r w:rsidRPr="00075F92">
        <w:rPr>
          <w:b/>
          <w:bCs/>
          <w:sz w:val="28"/>
          <w:szCs w:val="28"/>
        </w:rPr>
        <w:t>Fulmeková,</w:t>
      </w:r>
      <w:r>
        <w:rPr>
          <w:b/>
          <w:bCs/>
          <w:sz w:val="28"/>
          <w:szCs w:val="28"/>
        </w:rPr>
        <w:t xml:space="preserve"> </w:t>
      </w:r>
      <w:r w:rsidRPr="00075F92">
        <w:rPr>
          <w:b/>
          <w:bCs/>
          <w:sz w:val="28"/>
          <w:szCs w:val="28"/>
        </w:rPr>
        <w:t>CSc.,</w:t>
      </w:r>
      <w:r>
        <w:rPr>
          <w:b/>
          <w:bCs/>
          <w:sz w:val="28"/>
          <w:szCs w:val="28"/>
        </w:rPr>
        <w:t xml:space="preserve"> </w:t>
      </w:r>
      <w:r w:rsidRPr="00075F92">
        <w:rPr>
          <w:b/>
          <w:bCs/>
          <w:sz w:val="28"/>
          <w:szCs w:val="28"/>
        </w:rPr>
        <w:t>PharmDr.</w:t>
      </w:r>
      <w:r>
        <w:rPr>
          <w:b/>
          <w:bCs/>
          <w:sz w:val="28"/>
          <w:szCs w:val="28"/>
        </w:rPr>
        <w:t xml:space="preserve"> </w:t>
      </w:r>
      <w:r w:rsidRPr="00075F92">
        <w:rPr>
          <w:b/>
          <w:bCs/>
          <w:sz w:val="28"/>
          <w:szCs w:val="28"/>
        </w:rPr>
        <w:t>Ľ.</w:t>
      </w:r>
      <w:r>
        <w:rPr>
          <w:b/>
          <w:bCs/>
          <w:sz w:val="28"/>
          <w:szCs w:val="28"/>
        </w:rPr>
        <w:t xml:space="preserve"> </w:t>
      </w:r>
      <w:r w:rsidRPr="00075F92">
        <w:rPr>
          <w:b/>
          <w:bCs/>
          <w:sz w:val="28"/>
          <w:szCs w:val="28"/>
        </w:rPr>
        <w:t>Lehocká</w:t>
      </w:r>
      <w:r>
        <w:rPr>
          <w:b/>
          <w:bCs/>
          <w:sz w:val="28"/>
          <w:szCs w:val="28"/>
        </w:rPr>
        <w:t>, PhD</w:t>
      </w:r>
      <w:r w:rsidRPr="00075F92">
        <w:rPr>
          <w:b/>
          <w:bCs/>
          <w:sz w:val="28"/>
          <w:szCs w:val="28"/>
        </w:rPr>
        <w:t>., PharmDr.</w:t>
      </w:r>
      <w:r>
        <w:rPr>
          <w:b/>
          <w:bCs/>
          <w:sz w:val="28"/>
          <w:szCs w:val="28"/>
        </w:rPr>
        <w:t xml:space="preserve"> </w:t>
      </w:r>
      <w:r w:rsidRPr="00075F92">
        <w:rPr>
          <w:b/>
          <w:bCs/>
          <w:sz w:val="28"/>
          <w:szCs w:val="28"/>
        </w:rPr>
        <w:t>L.</w:t>
      </w:r>
    </w:p>
    <w:p w:rsidR="0043211A" w:rsidRPr="00075F92" w:rsidRDefault="0043211A" w:rsidP="000D36EB">
      <w:pPr>
        <w:rPr>
          <w:b/>
          <w:bCs/>
          <w:sz w:val="28"/>
          <w:szCs w:val="28"/>
        </w:rPr>
      </w:pPr>
      <w:r w:rsidRPr="00075F92">
        <w:rPr>
          <w:b/>
          <w:bCs/>
          <w:sz w:val="28"/>
          <w:szCs w:val="28"/>
        </w:rPr>
        <w:t>Masaryková)</w:t>
      </w:r>
    </w:p>
    <w:p w:rsidR="0043211A" w:rsidRDefault="0043211A" w:rsidP="000D36E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problematika komunikačnej zručnosti lekárnika</w:t>
      </w:r>
    </w:p>
    <w:p w:rsidR="0043211A" w:rsidRDefault="0043211A" w:rsidP="000D36E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svetové trendy v poskytovaní lekárenskej starostlivosti</w:t>
      </w:r>
    </w:p>
    <w:p w:rsidR="0043211A" w:rsidRDefault="0043211A" w:rsidP="000D36E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tréning komunikácie v Univerzitnej lekárni</w:t>
      </w:r>
    </w:p>
    <w:p w:rsidR="0043211A" w:rsidRDefault="0043211A" w:rsidP="000D36E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lekárenská starostlivosť orientovaná na pacienta </w:t>
      </w:r>
    </w:p>
    <w:p w:rsidR="0043211A" w:rsidRDefault="0043211A" w:rsidP="000D36E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odborná zdatnosť lekárnika</w:t>
      </w:r>
    </w:p>
    <w:p w:rsidR="0043211A" w:rsidRDefault="0043211A" w:rsidP="000D36E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pochybenia v lekárenskej starostlivosti a ich správne pomenovanie</w:t>
      </w:r>
    </w:p>
    <w:p w:rsidR="0043211A" w:rsidRDefault="0043211A" w:rsidP="000D36E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príčiny pochybení v lekárenskej starostlivosti a ich možné riešenia</w:t>
      </w:r>
    </w:p>
    <w:p w:rsidR="0043211A" w:rsidRDefault="0043211A" w:rsidP="00075F92">
      <w:pPr>
        <w:rPr>
          <w:b/>
          <w:bCs/>
          <w:sz w:val="28"/>
          <w:szCs w:val="28"/>
        </w:rPr>
      </w:pPr>
    </w:p>
    <w:p w:rsidR="0043211A" w:rsidRPr="00075F92" w:rsidRDefault="0043211A" w:rsidP="002D4A24">
      <w:pPr>
        <w:pBdr>
          <w:bottom w:val="single" w:sz="6" w:space="1" w:color="auto"/>
        </w:pBdr>
        <w:rPr>
          <w:b/>
          <w:bCs/>
          <w:sz w:val="28"/>
          <w:szCs w:val="28"/>
        </w:rPr>
      </w:pPr>
      <w:r w:rsidRPr="00075F92">
        <w:rPr>
          <w:b/>
          <w:bCs/>
          <w:sz w:val="28"/>
          <w:szCs w:val="28"/>
        </w:rPr>
        <w:t>Seminár č. 10</w:t>
      </w:r>
    </w:p>
    <w:p w:rsidR="0043211A" w:rsidRPr="00075F92" w:rsidRDefault="0043211A" w:rsidP="000D36EB">
      <w:pPr>
        <w:rPr>
          <w:b/>
          <w:bCs/>
          <w:sz w:val="28"/>
          <w:szCs w:val="28"/>
        </w:rPr>
      </w:pPr>
      <w:r w:rsidRPr="00075F92">
        <w:rPr>
          <w:b/>
          <w:bCs/>
          <w:sz w:val="28"/>
          <w:szCs w:val="28"/>
        </w:rPr>
        <w:t>Komunikačná zručnosť ako nevyhnutný predpoklad profesionálneho prístupu k pacientovi (Univerzitná lekáreň, Ružinov</w:t>
      </w:r>
      <w:r>
        <w:rPr>
          <w:b/>
          <w:bCs/>
          <w:sz w:val="28"/>
          <w:szCs w:val="28"/>
        </w:rPr>
        <w:t>ská 12A</w:t>
      </w:r>
      <w:r w:rsidRPr="00075F92">
        <w:rPr>
          <w:b/>
          <w:bCs/>
          <w:sz w:val="28"/>
          <w:szCs w:val="28"/>
        </w:rPr>
        <w:t>)</w:t>
      </w:r>
    </w:p>
    <w:p w:rsidR="0043211A" w:rsidRPr="00075F92" w:rsidRDefault="0043211A" w:rsidP="000D36EB">
      <w:pPr>
        <w:rPr>
          <w:b/>
          <w:bCs/>
          <w:sz w:val="28"/>
          <w:szCs w:val="28"/>
        </w:rPr>
      </w:pPr>
      <w:r w:rsidRPr="00075F92">
        <w:rPr>
          <w:b/>
          <w:bCs/>
          <w:sz w:val="28"/>
          <w:szCs w:val="28"/>
        </w:rPr>
        <w:t>(PharmDr.</w:t>
      </w:r>
      <w:r>
        <w:rPr>
          <w:b/>
          <w:bCs/>
          <w:sz w:val="28"/>
          <w:szCs w:val="28"/>
        </w:rPr>
        <w:t xml:space="preserve"> </w:t>
      </w:r>
      <w:r w:rsidRPr="00075F92">
        <w:rPr>
          <w:b/>
          <w:bCs/>
          <w:sz w:val="28"/>
          <w:szCs w:val="28"/>
        </w:rPr>
        <w:t>Ľ. Lehocká, PhD., PharmDr. L. Masaryková)</w:t>
      </w:r>
    </w:p>
    <w:p w:rsidR="0043211A" w:rsidRDefault="0043211A" w:rsidP="000D36E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tréning v Univerzitnej lekárni</w:t>
      </w:r>
    </w:p>
    <w:p w:rsidR="0043211A" w:rsidRDefault="0043211A" w:rsidP="000D36EB">
      <w:pPr>
        <w:numPr>
          <w:ilvl w:val="0"/>
          <w:numId w:val="1"/>
        </w:numPr>
        <w:rPr>
          <w:sz w:val="28"/>
          <w:szCs w:val="28"/>
        </w:rPr>
      </w:pPr>
      <w:r w:rsidRPr="00075F92">
        <w:rPr>
          <w:sz w:val="28"/>
          <w:szCs w:val="28"/>
        </w:rPr>
        <w:t>zhodnotenie komunikačnej zručnosti</w:t>
      </w:r>
    </w:p>
    <w:p w:rsidR="0043211A" w:rsidRPr="00DE169B" w:rsidRDefault="0043211A" w:rsidP="002D4A24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7E2394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est</w:t>
      </w:r>
    </w:p>
    <w:p w:rsidR="0043211A" w:rsidRDefault="0043211A" w:rsidP="002D4A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3211A" w:rsidRDefault="0043211A" w:rsidP="002D4A24">
      <w:pPr>
        <w:rPr>
          <w:sz w:val="28"/>
          <w:szCs w:val="28"/>
        </w:rPr>
      </w:pPr>
    </w:p>
    <w:p w:rsidR="0043211A" w:rsidRDefault="0043211A" w:rsidP="002D4A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43211A" w:rsidRDefault="0043211A" w:rsidP="002D4A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Doc. RNDr. M. Fulmeková, CSc.</w:t>
      </w:r>
    </w:p>
    <w:p w:rsidR="0043211A" w:rsidRDefault="0043211A" w:rsidP="002D4A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garant predmetu</w:t>
      </w:r>
    </w:p>
    <w:sectPr w:rsidR="0043211A" w:rsidSect="00075F92">
      <w:pgSz w:w="11906" w:h="16838"/>
      <w:pgMar w:top="1134" w:right="707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53548"/>
    <w:multiLevelType w:val="hybridMultilevel"/>
    <w:tmpl w:val="C4F6BDC0"/>
    <w:lvl w:ilvl="0" w:tplc="F0F0AD74">
      <w:numFmt w:val="bullet"/>
      <w:lvlText w:val="-"/>
      <w:lvlJc w:val="left"/>
      <w:pPr>
        <w:tabs>
          <w:tab w:val="num" w:pos="0"/>
        </w:tabs>
        <w:ind w:hanging="360"/>
      </w:pPr>
      <w:rPr>
        <w:rFonts w:ascii="Arial" w:eastAsia="Times New Roman" w:hAnsi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835099"/>
    <w:multiLevelType w:val="hybridMultilevel"/>
    <w:tmpl w:val="775C9702"/>
    <w:lvl w:ilvl="0" w:tplc="8DD6CD74">
      <w:numFmt w:val="bullet"/>
      <w:lvlText w:val="-"/>
      <w:lvlJc w:val="left"/>
      <w:pPr>
        <w:tabs>
          <w:tab w:val="num" w:pos="600"/>
        </w:tabs>
        <w:ind w:left="600" w:hanging="375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1A4"/>
    <w:rsid w:val="00014E31"/>
    <w:rsid w:val="00075F92"/>
    <w:rsid w:val="000A32E9"/>
    <w:rsid w:val="000B2665"/>
    <w:rsid w:val="000B667E"/>
    <w:rsid w:val="000D36EB"/>
    <w:rsid w:val="00102C01"/>
    <w:rsid w:val="00201E57"/>
    <w:rsid w:val="00204138"/>
    <w:rsid w:val="002A07C9"/>
    <w:rsid w:val="002C543E"/>
    <w:rsid w:val="002D4A24"/>
    <w:rsid w:val="002E052C"/>
    <w:rsid w:val="002F45A6"/>
    <w:rsid w:val="003155F1"/>
    <w:rsid w:val="003A6CB9"/>
    <w:rsid w:val="0040156C"/>
    <w:rsid w:val="00430F3C"/>
    <w:rsid w:val="0043211A"/>
    <w:rsid w:val="00466E68"/>
    <w:rsid w:val="004749E0"/>
    <w:rsid w:val="004F56D0"/>
    <w:rsid w:val="00562897"/>
    <w:rsid w:val="00562E73"/>
    <w:rsid w:val="00564C98"/>
    <w:rsid w:val="00574ED2"/>
    <w:rsid w:val="0059572D"/>
    <w:rsid w:val="0059713F"/>
    <w:rsid w:val="005B47DD"/>
    <w:rsid w:val="005D5E99"/>
    <w:rsid w:val="005E5C05"/>
    <w:rsid w:val="006112AD"/>
    <w:rsid w:val="0066489D"/>
    <w:rsid w:val="00735B12"/>
    <w:rsid w:val="007814CF"/>
    <w:rsid w:val="007E2394"/>
    <w:rsid w:val="00812C6A"/>
    <w:rsid w:val="00815026"/>
    <w:rsid w:val="008341A4"/>
    <w:rsid w:val="00840C5C"/>
    <w:rsid w:val="00845B17"/>
    <w:rsid w:val="0088686D"/>
    <w:rsid w:val="008C1D9E"/>
    <w:rsid w:val="008E481E"/>
    <w:rsid w:val="00916717"/>
    <w:rsid w:val="00951E1C"/>
    <w:rsid w:val="00973414"/>
    <w:rsid w:val="009A5B5F"/>
    <w:rsid w:val="009A7015"/>
    <w:rsid w:val="00A109A9"/>
    <w:rsid w:val="00A17806"/>
    <w:rsid w:val="00A32C95"/>
    <w:rsid w:val="00A566A7"/>
    <w:rsid w:val="00A60309"/>
    <w:rsid w:val="00AB3657"/>
    <w:rsid w:val="00B62A86"/>
    <w:rsid w:val="00B66A7B"/>
    <w:rsid w:val="00B709AC"/>
    <w:rsid w:val="00BC68F9"/>
    <w:rsid w:val="00C00133"/>
    <w:rsid w:val="00C463AF"/>
    <w:rsid w:val="00C713D6"/>
    <w:rsid w:val="00C73500"/>
    <w:rsid w:val="00C7686A"/>
    <w:rsid w:val="00CC1C56"/>
    <w:rsid w:val="00D04EF8"/>
    <w:rsid w:val="00D13C90"/>
    <w:rsid w:val="00D25B2B"/>
    <w:rsid w:val="00D42AC0"/>
    <w:rsid w:val="00DE169B"/>
    <w:rsid w:val="00DF33D9"/>
    <w:rsid w:val="00E248C6"/>
    <w:rsid w:val="00E40007"/>
    <w:rsid w:val="00E915DA"/>
    <w:rsid w:val="00EC0C6D"/>
    <w:rsid w:val="00EF76B7"/>
    <w:rsid w:val="00EF7BB3"/>
    <w:rsid w:val="00F45A0E"/>
    <w:rsid w:val="00FA5451"/>
    <w:rsid w:val="00FD029D"/>
    <w:rsid w:val="00FD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6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640</Words>
  <Characters>3654</Characters>
  <Application>Microsoft Office Outlook</Application>
  <DocSecurity>0</DocSecurity>
  <Lines>0</Lines>
  <Paragraphs>0</Paragraphs>
  <ScaleCrop>false</ScaleCrop>
  <Company>UNIVERZITA KOMENSKEHO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tém seminárov na šk</dc:title>
  <dc:subject/>
  <dc:creator>UL</dc:creator>
  <cp:keywords/>
  <dc:description/>
  <cp:lastModifiedBy>UL</cp:lastModifiedBy>
  <cp:revision>3</cp:revision>
  <cp:lastPrinted>2012-11-20T06:26:00Z</cp:lastPrinted>
  <dcterms:created xsi:type="dcterms:W3CDTF">2014-10-17T06:38:00Z</dcterms:created>
  <dcterms:modified xsi:type="dcterms:W3CDTF">2014-10-17T06:41:00Z</dcterms:modified>
</cp:coreProperties>
</file>